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FE" w:rsidRDefault="004F70BA" w:rsidP="005540FE">
      <w:pPr>
        <w:pStyle w:val="Kop3"/>
        <w:rPr>
          <w:b/>
          <w:bCs/>
          <w:color w:val="000000" w:themeColor="text1"/>
          <w:sz w:val="24"/>
          <w:szCs w:val="24"/>
        </w:rPr>
      </w:pPr>
      <w:r>
        <w:rPr>
          <w:b/>
          <w:bCs/>
          <w:color w:val="000000" w:themeColor="text1"/>
          <w:sz w:val="24"/>
          <w:szCs w:val="24"/>
        </w:rPr>
        <w:t xml:space="preserve">Zelfreflectie </w:t>
      </w:r>
      <w:r w:rsidR="006B0819" w:rsidRPr="006B0819">
        <w:rPr>
          <w:b/>
          <w:bCs/>
          <w:color w:val="000000" w:themeColor="text1"/>
          <w:sz w:val="24"/>
          <w:szCs w:val="24"/>
        </w:rPr>
        <w:t>onco</w:t>
      </w:r>
      <w:r w:rsidR="006B0819">
        <w:rPr>
          <w:b/>
          <w:bCs/>
          <w:color w:val="000000" w:themeColor="text1"/>
          <w:sz w:val="24"/>
          <w:szCs w:val="24"/>
        </w:rPr>
        <w:t xml:space="preserve">loog/verpleegkundig specialist </w:t>
      </w:r>
      <w:r w:rsidR="001F23B1">
        <w:rPr>
          <w:b/>
          <w:bCs/>
          <w:color w:val="000000" w:themeColor="text1"/>
          <w:sz w:val="24"/>
          <w:szCs w:val="24"/>
        </w:rPr>
        <w:t>voorbeeld</w:t>
      </w:r>
    </w:p>
    <w:p w:rsidR="004F70BA" w:rsidRPr="003805CE" w:rsidRDefault="005540FE" w:rsidP="005540FE">
      <w:pPr>
        <w:pStyle w:val="Kop3"/>
        <w:rPr>
          <w:b/>
          <w:bCs/>
          <w:color w:val="000000" w:themeColor="text1"/>
          <w:sz w:val="24"/>
          <w:szCs w:val="24"/>
        </w:rPr>
      </w:pPr>
      <w:r>
        <w:rPr>
          <w:b/>
          <w:bCs/>
          <w:color w:val="000000" w:themeColor="text1"/>
          <w:sz w:val="24"/>
          <w:szCs w:val="24"/>
        </w:rPr>
        <w:t>1 B</w:t>
      </w:r>
      <w:r w:rsidR="001F23B1">
        <w:rPr>
          <w:b/>
          <w:bCs/>
          <w:color w:val="000000" w:themeColor="text1"/>
          <w:sz w:val="24"/>
          <w:szCs w:val="24"/>
        </w:rPr>
        <w:t xml:space="preserve">espreken van behandeldoelen, opties en bijwerkingen </w:t>
      </w:r>
    </w:p>
    <w:p w:rsidR="004F70BA" w:rsidRPr="003805CE" w:rsidRDefault="004F70BA" w:rsidP="004F70BA">
      <w:pPr>
        <w:pStyle w:val="no-marg-top"/>
        <w:rPr>
          <w:i/>
          <w:color w:val="000000" w:themeColor="text1"/>
        </w:rPr>
      </w:pPr>
      <w:r w:rsidRPr="003805CE">
        <w:rPr>
          <w:i/>
          <w:color w:val="000000" w:themeColor="text1"/>
        </w:rPr>
        <w:t xml:space="preserve">Als je </w:t>
      </w:r>
      <w:r w:rsidR="00606CAB">
        <w:rPr>
          <w:i/>
          <w:color w:val="000000" w:themeColor="text1"/>
        </w:rPr>
        <w:t xml:space="preserve">luistert </w:t>
      </w:r>
      <w:r w:rsidRPr="003805CE">
        <w:rPr>
          <w:i/>
          <w:color w:val="000000" w:themeColor="text1"/>
        </w:rPr>
        <w:t xml:space="preserve"> naar de informatie die </w:t>
      </w:r>
      <w:r w:rsidR="001F23B1">
        <w:rPr>
          <w:i/>
          <w:color w:val="000000" w:themeColor="text1"/>
        </w:rPr>
        <w:t xml:space="preserve">je gaf over het behandeldoel, de behandelopties en </w:t>
      </w:r>
      <w:r w:rsidR="00BB7C38">
        <w:rPr>
          <w:i/>
          <w:color w:val="000000" w:themeColor="text1"/>
        </w:rPr>
        <w:t>specifieke doel/voordelen/bijwerkingen</w:t>
      </w:r>
      <w:r w:rsidR="001F23B1">
        <w:rPr>
          <w:i/>
          <w:color w:val="000000" w:themeColor="text1"/>
        </w:rPr>
        <w:t xml:space="preserve"> per behandeloptie,</w:t>
      </w:r>
      <w:r w:rsidRPr="003805CE">
        <w:rPr>
          <w:i/>
          <w:color w:val="000000" w:themeColor="text1"/>
        </w:rPr>
        <w:t xml:space="preserve"> waar ben je dan tevreden over en wat zou je een volgende keer anders doen?</w:t>
      </w:r>
    </w:p>
    <w:p w:rsidR="004F70BA" w:rsidRPr="003805CE" w:rsidRDefault="004F70BA" w:rsidP="004F70BA">
      <w:pPr>
        <w:pStyle w:val="no-marg-top"/>
        <w:rPr>
          <w:color w:val="000000" w:themeColor="text1"/>
        </w:rPr>
      </w:pPr>
      <w:r w:rsidRPr="003805CE">
        <w:rPr>
          <w:color w:val="000000" w:themeColor="text1"/>
        </w:rPr>
        <w:t xml:space="preserve">Ik gaf </w:t>
      </w:r>
      <w:r w:rsidR="001F23B1">
        <w:rPr>
          <w:color w:val="000000" w:themeColor="text1"/>
        </w:rPr>
        <w:t xml:space="preserve">aan dat de ziekte niet meer te genezen was, en vertelde ook uitgebreid over de </w:t>
      </w:r>
      <w:r w:rsidR="003229CB">
        <w:rPr>
          <w:color w:val="000000" w:themeColor="text1"/>
        </w:rPr>
        <w:t xml:space="preserve">voor- en </w:t>
      </w:r>
      <w:r w:rsidR="001F23B1">
        <w:rPr>
          <w:color w:val="000000" w:themeColor="text1"/>
        </w:rPr>
        <w:t xml:space="preserve">nadelen van de mogelijke chemotherapie. Ik ging niet erg in op de optie ‘niets doen’. </w:t>
      </w:r>
    </w:p>
    <w:p w:rsidR="004F70BA" w:rsidRPr="003805CE" w:rsidRDefault="005540FE" w:rsidP="004F70BA">
      <w:pPr>
        <w:pStyle w:val="Kop3"/>
        <w:rPr>
          <w:b/>
          <w:bCs/>
          <w:color w:val="000000" w:themeColor="text1"/>
          <w:sz w:val="24"/>
          <w:szCs w:val="24"/>
        </w:rPr>
      </w:pPr>
      <w:r>
        <w:rPr>
          <w:b/>
          <w:bCs/>
          <w:color w:val="000000" w:themeColor="text1"/>
          <w:sz w:val="24"/>
          <w:szCs w:val="24"/>
        </w:rPr>
        <w:t>2</w:t>
      </w:r>
      <w:r w:rsidR="004F70BA" w:rsidRPr="003805CE">
        <w:rPr>
          <w:b/>
          <w:bCs/>
          <w:color w:val="000000" w:themeColor="text1"/>
          <w:sz w:val="24"/>
          <w:szCs w:val="24"/>
        </w:rPr>
        <w:t xml:space="preserve"> </w:t>
      </w:r>
      <w:r w:rsidR="001F23B1">
        <w:rPr>
          <w:b/>
          <w:bCs/>
          <w:color w:val="000000" w:themeColor="text1"/>
          <w:sz w:val="24"/>
          <w:szCs w:val="24"/>
        </w:rPr>
        <w:t xml:space="preserve">Gebruik van </w:t>
      </w:r>
      <w:r w:rsidR="00606CAB">
        <w:rPr>
          <w:b/>
          <w:bCs/>
          <w:color w:val="000000" w:themeColor="text1"/>
          <w:sz w:val="24"/>
          <w:szCs w:val="24"/>
        </w:rPr>
        <w:t xml:space="preserve">(verbale) </w:t>
      </w:r>
      <w:r w:rsidR="001F23B1">
        <w:rPr>
          <w:b/>
          <w:bCs/>
          <w:color w:val="000000" w:themeColor="text1"/>
          <w:sz w:val="24"/>
          <w:szCs w:val="24"/>
        </w:rPr>
        <w:t xml:space="preserve">empathie </w:t>
      </w:r>
    </w:p>
    <w:p w:rsidR="001F23B1" w:rsidRPr="001F23B1" w:rsidRDefault="00606CAB" w:rsidP="001F23B1">
      <w:pPr>
        <w:pStyle w:val="no-marg-top"/>
        <w:rPr>
          <w:i/>
          <w:color w:val="000000" w:themeColor="text1"/>
        </w:rPr>
      </w:pPr>
      <w:r>
        <w:rPr>
          <w:i/>
          <w:color w:val="000000" w:themeColor="text1"/>
        </w:rPr>
        <w:t xml:space="preserve">Denk hierbij aan: </w:t>
      </w:r>
      <w:r w:rsidR="001F23B1">
        <w:rPr>
          <w:i/>
          <w:color w:val="000000" w:themeColor="text1"/>
        </w:rPr>
        <w:t xml:space="preserve">Jezelf voorstellen, </w:t>
      </w:r>
      <w:r w:rsidR="001F23B1" w:rsidRPr="001F23B1">
        <w:rPr>
          <w:i/>
          <w:color w:val="000000" w:themeColor="text1"/>
        </w:rPr>
        <w:t xml:space="preserve">Empathisch reageren op </w:t>
      </w:r>
      <w:r>
        <w:rPr>
          <w:i/>
          <w:color w:val="000000" w:themeColor="text1"/>
        </w:rPr>
        <w:t>impliciete en expliciete (</w:t>
      </w:r>
      <w:r w:rsidR="001F23B1" w:rsidRPr="001F23B1">
        <w:rPr>
          <w:i/>
          <w:color w:val="000000" w:themeColor="text1"/>
        </w:rPr>
        <w:t>negatieve</w:t>
      </w:r>
      <w:r>
        <w:rPr>
          <w:i/>
          <w:color w:val="000000" w:themeColor="text1"/>
        </w:rPr>
        <w:t>)</w:t>
      </w:r>
      <w:r w:rsidR="001F23B1" w:rsidRPr="001F23B1">
        <w:rPr>
          <w:i/>
          <w:color w:val="000000" w:themeColor="text1"/>
        </w:rPr>
        <w:t xml:space="preserve"> gevoelens e</w:t>
      </w:r>
      <w:r>
        <w:rPr>
          <w:i/>
          <w:color w:val="000000" w:themeColor="text1"/>
        </w:rPr>
        <w:t xml:space="preserve">n zorgen (door zorgen serieus te nemen, begrip te tonen, gevoelsreflecties te gebruiken en te benadrukken van er zijn); Gebruik van functionele stiltes, Patiënt geruststellen dat je er voor haar bent; </w:t>
      </w:r>
      <w:r w:rsidR="001F23B1">
        <w:rPr>
          <w:i/>
          <w:color w:val="000000" w:themeColor="text1"/>
        </w:rPr>
        <w:t>Interesse in persoon; Patiënt la</w:t>
      </w:r>
      <w:r>
        <w:rPr>
          <w:i/>
          <w:color w:val="000000" w:themeColor="text1"/>
        </w:rPr>
        <w:t>ten uitpraten; Warme en betrok</w:t>
      </w:r>
      <w:r w:rsidR="00BB7C38">
        <w:rPr>
          <w:i/>
          <w:color w:val="000000" w:themeColor="text1"/>
        </w:rPr>
        <w:t>k</w:t>
      </w:r>
      <w:r>
        <w:rPr>
          <w:i/>
          <w:color w:val="000000" w:themeColor="text1"/>
        </w:rPr>
        <w:t xml:space="preserve">en toon. </w:t>
      </w:r>
    </w:p>
    <w:p w:rsidR="004F70BA" w:rsidRPr="003805CE" w:rsidRDefault="004F70BA" w:rsidP="004F70BA">
      <w:pPr>
        <w:pStyle w:val="no-marg-top"/>
        <w:rPr>
          <w:i/>
          <w:color w:val="000000" w:themeColor="text1"/>
        </w:rPr>
      </w:pPr>
      <w:r w:rsidRPr="003805CE">
        <w:rPr>
          <w:i/>
          <w:color w:val="000000" w:themeColor="text1"/>
        </w:rPr>
        <w:t xml:space="preserve">Als je </w:t>
      </w:r>
      <w:r w:rsidR="00606CAB">
        <w:rPr>
          <w:i/>
          <w:color w:val="000000" w:themeColor="text1"/>
        </w:rPr>
        <w:t>luistert</w:t>
      </w:r>
      <w:r w:rsidRPr="003805CE">
        <w:rPr>
          <w:i/>
          <w:color w:val="000000" w:themeColor="text1"/>
        </w:rPr>
        <w:t xml:space="preserve"> naar de </w:t>
      </w:r>
      <w:r w:rsidR="003229CB">
        <w:rPr>
          <w:i/>
          <w:color w:val="000000" w:themeColor="text1"/>
        </w:rPr>
        <w:t>empathie,</w:t>
      </w:r>
      <w:r w:rsidRPr="003805CE">
        <w:rPr>
          <w:i/>
          <w:color w:val="000000" w:themeColor="text1"/>
        </w:rPr>
        <w:t>, waar ben je dan tevreden over en wat zou je een volgende keer anders doen?</w:t>
      </w:r>
    </w:p>
    <w:p w:rsidR="003229CB" w:rsidRDefault="003229CB" w:rsidP="004F70BA">
      <w:pPr>
        <w:pStyle w:val="no-marg-top"/>
        <w:rPr>
          <w:color w:val="000000" w:themeColor="text1"/>
        </w:rPr>
      </w:pPr>
      <w:r>
        <w:rPr>
          <w:color w:val="000000" w:themeColor="text1"/>
        </w:rPr>
        <w:t xml:space="preserve">Ik pik haar zorgen over bijwerkingen goed op, heb haar gerustgesteld dat ik er altijd ben, </w:t>
      </w:r>
      <w:r w:rsidR="00606CAB">
        <w:rPr>
          <w:color w:val="000000" w:themeColor="text1"/>
        </w:rPr>
        <w:t xml:space="preserve">en vroeg naar haar thuissituatie. Ik klonk volgens mij niet altijd zo betrokken. </w:t>
      </w:r>
    </w:p>
    <w:p w:rsidR="004F70BA" w:rsidRPr="003805CE" w:rsidRDefault="005540FE" w:rsidP="004F70BA">
      <w:pPr>
        <w:pStyle w:val="Kop3"/>
        <w:rPr>
          <w:b/>
          <w:bCs/>
          <w:color w:val="000000" w:themeColor="text1"/>
          <w:sz w:val="24"/>
          <w:szCs w:val="24"/>
        </w:rPr>
      </w:pPr>
      <w:r>
        <w:rPr>
          <w:b/>
          <w:bCs/>
          <w:color w:val="000000" w:themeColor="text1"/>
          <w:sz w:val="24"/>
          <w:szCs w:val="24"/>
        </w:rPr>
        <w:t>3</w:t>
      </w:r>
      <w:r w:rsidR="004F70BA" w:rsidRPr="003805CE">
        <w:rPr>
          <w:b/>
          <w:bCs/>
          <w:color w:val="000000" w:themeColor="text1"/>
          <w:sz w:val="24"/>
          <w:szCs w:val="24"/>
        </w:rPr>
        <w:t xml:space="preserve"> </w:t>
      </w:r>
      <w:r w:rsidR="003229CB">
        <w:rPr>
          <w:b/>
          <w:bCs/>
          <w:color w:val="000000" w:themeColor="text1"/>
          <w:sz w:val="24"/>
          <w:szCs w:val="24"/>
        </w:rPr>
        <w:t xml:space="preserve">Gebruik van verwachtingsmanipulaties </w:t>
      </w:r>
    </w:p>
    <w:p w:rsidR="003229CB" w:rsidRDefault="004F70BA" w:rsidP="004F70BA">
      <w:pPr>
        <w:pStyle w:val="no-marg-top"/>
        <w:rPr>
          <w:i/>
          <w:color w:val="000000" w:themeColor="text1"/>
        </w:rPr>
      </w:pPr>
      <w:r w:rsidRPr="003805CE">
        <w:rPr>
          <w:i/>
          <w:color w:val="000000" w:themeColor="text1"/>
        </w:rPr>
        <w:t xml:space="preserve">Denk hierbij aan </w:t>
      </w:r>
      <w:r w:rsidR="00BB7C38">
        <w:rPr>
          <w:i/>
          <w:color w:val="000000" w:themeColor="text1"/>
        </w:rPr>
        <w:t>p</w:t>
      </w:r>
      <w:r w:rsidR="003229CB" w:rsidRPr="003229CB">
        <w:rPr>
          <w:i/>
          <w:color w:val="000000" w:themeColor="text1"/>
        </w:rPr>
        <w:t xml:space="preserve">ositieve/negatieve opmerking </w:t>
      </w:r>
      <w:r w:rsidR="003229CB">
        <w:rPr>
          <w:i/>
          <w:color w:val="000000" w:themeColor="text1"/>
        </w:rPr>
        <w:t xml:space="preserve">over de prognose, aanslaan behandeling, mogelijke bijwerkingen, overige zaken. </w:t>
      </w:r>
    </w:p>
    <w:p w:rsidR="004F70BA" w:rsidRPr="003229CB" w:rsidRDefault="004F70BA" w:rsidP="004F70BA">
      <w:pPr>
        <w:pStyle w:val="no-marg-top"/>
        <w:rPr>
          <w:i/>
          <w:color w:val="000000" w:themeColor="text1"/>
        </w:rPr>
      </w:pPr>
      <w:r w:rsidRPr="003805CE">
        <w:rPr>
          <w:i/>
          <w:color w:val="000000" w:themeColor="text1"/>
        </w:rPr>
        <w:t xml:space="preserve">Als je </w:t>
      </w:r>
      <w:r w:rsidR="00606CAB">
        <w:rPr>
          <w:i/>
          <w:color w:val="000000" w:themeColor="text1"/>
        </w:rPr>
        <w:t xml:space="preserve">luistert </w:t>
      </w:r>
      <w:r w:rsidR="003229CB">
        <w:rPr>
          <w:i/>
          <w:color w:val="000000" w:themeColor="text1"/>
        </w:rPr>
        <w:t>naar het gebruik van verwachtingsmanipulaties</w:t>
      </w:r>
      <w:r w:rsidRPr="003805CE">
        <w:rPr>
          <w:i/>
          <w:color w:val="000000" w:themeColor="text1"/>
        </w:rPr>
        <w:t>, waar ben je dan tevreden over en wat zou je een volgende keer anders doen</w:t>
      </w:r>
      <w:r w:rsidRPr="003805CE">
        <w:rPr>
          <w:color w:val="000000" w:themeColor="text1"/>
        </w:rPr>
        <w:t>?</w:t>
      </w:r>
    </w:p>
    <w:p w:rsidR="004F70BA" w:rsidRPr="003805CE" w:rsidRDefault="003229CB" w:rsidP="004F70BA">
      <w:pPr>
        <w:pStyle w:val="no-marg-top"/>
        <w:rPr>
          <w:color w:val="000000" w:themeColor="text1"/>
        </w:rPr>
      </w:pPr>
      <w:r>
        <w:rPr>
          <w:color w:val="000000" w:themeColor="text1"/>
        </w:rPr>
        <w:t xml:space="preserve">Ik was positief over dat ze nog een lange tijd met goede kwaliteit van leven kan leven. Ik ging erg in op de bijwerkingen, omdat ze daar ook bang voor was. Misschien bleef ik hier wel iets te lang over praten (omdat ik haar wel wilde voorbereiden, maar ging erg in detail). </w:t>
      </w:r>
    </w:p>
    <w:p w:rsidR="004F70BA" w:rsidRDefault="004F70BA">
      <w:r>
        <w:br w:type="page"/>
      </w:r>
    </w:p>
    <w:p w:rsidR="007347DC" w:rsidRDefault="004F70BA" w:rsidP="009F73CA">
      <w:pPr>
        <w:pStyle w:val="Geenafstand"/>
        <w:rPr>
          <w:b/>
          <w:sz w:val="24"/>
          <w:szCs w:val="24"/>
        </w:rPr>
      </w:pPr>
      <w:r w:rsidRPr="004F70BA">
        <w:rPr>
          <w:b/>
          <w:sz w:val="24"/>
          <w:szCs w:val="24"/>
        </w:rPr>
        <w:lastRenderedPageBreak/>
        <w:t>Feedback</w:t>
      </w:r>
      <w:r w:rsidR="00C67D2B">
        <w:rPr>
          <w:b/>
          <w:sz w:val="24"/>
          <w:szCs w:val="24"/>
        </w:rPr>
        <w:t xml:space="preserve"> vanuit NIVEL voor</w:t>
      </w:r>
      <w:r w:rsidRPr="004F70BA">
        <w:rPr>
          <w:b/>
          <w:sz w:val="24"/>
          <w:szCs w:val="24"/>
        </w:rPr>
        <w:t xml:space="preserve"> </w:t>
      </w:r>
      <w:r w:rsidR="006B0819" w:rsidRPr="006B0819">
        <w:rPr>
          <w:b/>
          <w:sz w:val="24"/>
          <w:szCs w:val="24"/>
        </w:rPr>
        <w:t>onco</w:t>
      </w:r>
      <w:r w:rsidR="006B0819">
        <w:rPr>
          <w:b/>
          <w:sz w:val="24"/>
          <w:szCs w:val="24"/>
        </w:rPr>
        <w:t xml:space="preserve">loog/verpleegkundig specialist </w:t>
      </w:r>
      <w:r w:rsidRPr="004F70BA">
        <w:rPr>
          <w:b/>
          <w:sz w:val="24"/>
          <w:szCs w:val="24"/>
        </w:rPr>
        <w:t>voorbeeld</w:t>
      </w:r>
      <w:r w:rsidR="00C67D2B">
        <w:rPr>
          <w:b/>
          <w:sz w:val="24"/>
          <w:szCs w:val="24"/>
        </w:rPr>
        <w:t xml:space="preserve"> </w:t>
      </w:r>
    </w:p>
    <w:p w:rsidR="00C67D2B" w:rsidRDefault="00C67D2B" w:rsidP="009F73CA">
      <w:pPr>
        <w:pStyle w:val="Geenafstand"/>
        <w:rPr>
          <w:b/>
          <w:sz w:val="24"/>
          <w:szCs w:val="24"/>
        </w:rPr>
      </w:pPr>
    </w:p>
    <w:p w:rsidR="004A6355" w:rsidRPr="0037176A" w:rsidRDefault="004A6355" w:rsidP="004A6355">
      <w:pPr>
        <w:pStyle w:val="Geenafstand"/>
        <w:rPr>
          <w:b/>
        </w:rPr>
      </w:pPr>
      <w:r w:rsidRPr="0037176A">
        <w:rPr>
          <w:b/>
        </w:rPr>
        <w:t xml:space="preserve">Take home </w:t>
      </w:r>
      <w:proofErr w:type="spellStart"/>
      <w:r w:rsidRPr="0037176A">
        <w:rPr>
          <w:b/>
        </w:rPr>
        <w:t>message</w:t>
      </w:r>
      <w:proofErr w:type="spellEnd"/>
    </w:p>
    <w:p w:rsidR="004A6355" w:rsidRDefault="004A6355" w:rsidP="004A6355">
      <w:pPr>
        <w:pStyle w:val="Geenafstand"/>
      </w:pPr>
    </w:p>
    <w:p w:rsidR="004A6355" w:rsidRDefault="004A6355" w:rsidP="004A6355">
      <w:pPr>
        <w:pStyle w:val="Geenafstand"/>
      </w:pPr>
      <w:r>
        <w:t>Tops:</w:t>
      </w:r>
    </w:p>
    <w:p w:rsidR="004A6355" w:rsidRDefault="004A6355" w:rsidP="004A6355">
      <w:pPr>
        <w:pStyle w:val="Geenafstand"/>
      </w:pPr>
      <w:r>
        <w:t xml:space="preserve">- U </w:t>
      </w:r>
      <w:r w:rsidR="00606CAB">
        <w:t>stelt de patiënt goed ger</w:t>
      </w:r>
      <w:r w:rsidR="00BB7C38">
        <w:t>u</w:t>
      </w:r>
      <w:r w:rsidR="00606CAB">
        <w:t xml:space="preserve">st, </w:t>
      </w:r>
      <w:r>
        <w:t xml:space="preserve"> </w:t>
      </w:r>
    </w:p>
    <w:p w:rsidR="005540FE" w:rsidRDefault="005540FE" w:rsidP="004A6355">
      <w:pPr>
        <w:pStyle w:val="Geenafstand"/>
      </w:pPr>
      <w:r>
        <w:t>- U toont interesse in de persoonlijke situatie</w:t>
      </w:r>
    </w:p>
    <w:p w:rsidR="004A6355" w:rsidRDefault="003229CB" w:rsidP="004A6355">
      <w:pPr>
        <w:pStyle w:val="Geenafstand"/>
      </w:pPr>
      <w:r>
        <w:t xml:space="preserve">- U geeft duidelijk aan wat het behandeldoel is en duidelijke informatie over chemotherapie en de voor- en nadelen. </w:t>
      </w:r>
    </w:p>
    <w:p w:rsidR="004A6355" w:rsidRDefault="003229CB" w:rsidP="004A6355">
      <w:pPr>
        <w:pStyle w:val="Geenafstand"/>
      </w:pPr>
      <w:r>
        <w:t xml:space="preserve">- U checkt bij de patiënt of ze de informatie heeft begrepen </w:t>
      </w:r>
    </w:p>
    <w:p w:rsidR="004A6355" w:rsidRDefault="004A6355" w:rsidP="004A6355">
      <w:pPr>
        <w:pStyle w:val="Geenafstand"/>
      </w:pPr>
      <w:r>
        <w:t xml:space="preserve">- De opbouw van het consult is logisch </w:t>
      </w:r>
    </w:p>
    <w:p w:rsidR="004A6355" w:rsidRDefault="004A6355" w:rsidP="004A6355">
      <w:pPr>
        <w:pStyle w:val="Geenafstand"/>
      </w:pPr>
    </w:p>
    <w:p w:rsidR="004A6355" w:rsidRDefault="004A6355" w:rsidP="004A6355">
      <w:pPr>
        <w:pStyle w:val="Geenafstand"/>
      </w:pPr>
    </w:p>
    <w:p w:rsidR="004A6355" w:rsidRDefault="004A6355" w:rsidP="004A6355">
      <w:pPr>
        <w:pStyle w:val="Geenafstand"/>
      </w:pPr>
      <w:r>
        <w:t>Tips:</w:t>
      </w:r>
    </w:p>
    <w:p w:rsidR="00606CAB" w:rsidRDefault="00606CAB" w:rsidP="004A6355">
      <w:pPr>
        <w:pStyle w:val="Geenafstand"/>
      </w:pPr>
      <w:r>
        <w:t xml:space="preserve">- U zou wat minder nors kunnen klinken, door de feitelijke informatie iets warmer te brengen. </w:t>
      </w:r>
    </w:p>
    <w:p w:rsidR="004A6355" w:rsidRDefault="004A6355" w:rsidP="004A6355">
      <w:pPr>
        <w:pStyle w:val="Geenafstand"/>
      </w:pPr>
      <w:r>
        <w:t xml:space="preserve">- </w:t>
      </w:r>
      <w:r w:rsidR="003229CB">
        <w:t>U zou ook de optie van ‘geen behandeling’ kunnen benoemen, en de consequenties die dat heeft. Nu was er voor</w:t>
      </w:r>
      <w:r w:rsidR="00C1510C">
        <w:t xml:space="preserve">al aandacht voor chemotherapie. </w:t>
      </w:r>
    </w:p>
    <w:p w:rsidR="003229CB" w:rsidRDefault="00C1510C" w:rsidP="004A6355">
      <w:pPr>
        <w:pStyle w:val="Geenafstand"/>
      </w:pPr>
      <w:r>
        <w:t xml:space="preserve">- De voor- en nadelen die u besprak over chemotherapie waren duidelijk. Wel gaf u erg veel gedetailleerde informatie (medische </w:t>
      </w:r>
      <w:proofErr w:type="spellStart"/>
      <w:r>
        <w:t>infromatie</w:t>
      </w:r>
      <w:proofErr w:type="spellEnd"/>
      <w:r>
        <w:t>) over waarom er bijwerkingen ontstaan van chemotherapie en gaf u veel aandacht aan de bijwerkin</w:t>
      </w:r>
      <w:r w:rsidR="00D120B8">
        <w:t xml:space="preserve">gen. Dit was wellicht wat veel. </w:t>
      </w:r>
      <w:r>
        <w:t xml:space="preserve"> </w:t>
      </w:r>
    </w:p>
    <w:p w:rsidR="004A6355" w:rsidRDefault="004A6355" w:rsidP="004A6355">
      <w:pPr>
        <w:pStyle w:val="Geenafstand"/>
      </w:pPr>
    </w:p>
    <w:p w:rsidR="004A6355" w:rsidRDefault="004A6355" w:rsidP="004A6355">
      <w:pPr>
        <w:pStyle w:val="Geenafstand"/>
      </w:pPr>
    </w:p>
    <w:p w:rsidR="004A6355" w:rsidRDefault="004A6355" w:rsidP="004A6355">
      <w:pPr>
        <w:pStyle w:val="Geenafstand"/>
      </w:pPr>
    </w:p>
    <w:p w:rsidR="004A6355" w:rsidRDefault="004A6355" w:rsidP="004A6355">
      <w:pPr>
        <w:pStyle w:val="Geenafstand"/>
      </w:pPr>
      <w:r>
        <w:t>------------------------------------------------------</w:t>
      </w:r>
    </w:p>
    <w:p w:rsidR="00C1510C" w:rsidRDefault="004A6355" w:rsidP="00C1510C">
      <w:pPr>
        <w:pStyle w:val="Geenafstand"/>
      </w:pPr>
      <w:r>
        <w:t>Nu volgt de uit</w:t>
      </w:r>
      <w:r w:rsidR="00C1510C">
        <w:t>gebreidere feedback per aspect.</w:t>
      </w:r>
    </w:p>
    <w:p w:rsidR="00C1510C" w:rsidRDefault="00C1510C" w:rsidP="00C1510C">
      <w:pPr>
        <w:pStyle w:val="Geenafstand"/>
      </w:pPr>
    </w:p>
    <w:p w:rsidR="004A6355" w:rsidRDefault="00C1510C" w:rsidP="00C1510C">
      <w:pPr>
        <w:pStyle w:val="Geenafstand"/>
        <w:numPr>
          <w:ilvl w:val="0"/>
          <w:numId w:val="2"/>
        </w:numPr>
      </w:pPr>
      <w:r>
        <w:rPr>
          <w:b/>
          <w:bCs/>
          <w:color w:val="000000" w:themeColor="text1"/>
          <w:sz w:val="24"/>
          <w:szCs w:val="24"/>
        </w:rPr>
        <w:t>Bespreken van behandeldoelen, opties en bijwerkingen</w:t>
      </w:r>
    </w:p>
    <w:p w:rsidR="00C1510C" w:rsidRDefault="00C1510C" w:rsidP="004A6355">
      <w:pPr>
        <w:pStyle w:val="Geenafstand"/>
      </w:pPr>
    </w:p>
    <w:p w:rsidR="004A6355" w:rsidRDefault="004A6355" w:rsidP="004A6355">
      <w:pPr>
        <w:pStyle w:val="Geenafstand"/>
      </w:pPr>
      <w:r>
        <w:t xml:space="preserve">Tops: </w:t>
      </w:r>
    </w:p>
    <w:p w:rsidR="00C1510C" w:rsidRDefault="00C1510C" w:rsidP="00C1510C">
      <w:pPr>
        <w:pStyle w:val="Geenafstand"/>
      </w:pPr>
      <w:r>
        <w:t xml:space="preserve">- U geeft duidelijk aan wat het behandeldoel is, zonder hierbij patiënt ‘in te wrijven’ dat er geen genezing meer mogelijk is. “Helaas is het met deze uitzaaiingen niet meer mogelijk de kanker weg te krijgen en u helemaal te genezen. Het spijt me (stilte..)”. Ook de stilte hierbij gaf de patiënt ruimte deze </w:t>
      </w:r>
      <w:r w:rsidR="00606CAB">
        <w:t>informatie</w:t>
      </w:r>
      <w:r>
        <w:t xml:space="preserve"> tot haar te nemen. </w:t>
      </w:r>
    </w:p>
    <w:p w:rsidR="00C1510C" w:rsidRDefault="00C1510C" w:rsidP="00C1510C">
      <w:pPr>
        <w:pStyle w:val="Geenafstand"/>
      </w:pPr>
    </w:p>
    <w:p w:rsidR="00C1510C" w:rsidRDefault="00C1510C" w:rsidP="00C1510C">
      <w:pPr>
        <w:pStyle w:val="Geenafstand"/>
      </w:pPr>
      <w:r>
        <w:t>-U gee</w:t>
      </w:r>
      <w:r w:rsidR="00606CAB">
        <w:t>f</w:t>
      </w:r>
      <w:r>
        <w:t xml:space="preserve">t duidelijk informatie over de </w:t>
      </w:r>
      <w:r w:rsidR="00606CAB">
        <w:t>chemotherapie</w:t>
      </w:r>
      <w:r>
        <w:t>, en de voordelen (</w:t>
      </w:r>
      <w:r w:rsidR="00606CAB">
        <w:t xml:space="preserve">mogelijk </w:t>
      </w:r>
      <w:r>
        <w:t xml:space="preserve">langer leven, betere kwaliteit van leven), en ook de nadelen (vermoeidheid, </w:t>
      </w:r>
      <w:r w:rsidR="00BB7C38">
        <w:t>haaruitval</w:t>
      </w:r>
      <w:r>
        <w:t xml:space="preserve">). </w:t>
      </w:r>
    </w:p>
    <w:p w:rsidR="004A6355" w:rsidRDefault="004A6355" w:rsidP="004A6355">
      <w:pPr>
        <w:pStyle w:val="Geenafstand"/>
      </w:pPr>
    </w:p>
    <w:p w:rsidR="004A6355" w:rsidRDefault="004A6355" w:rsidP="004A6355">
      <w:pPr>
        <w:pStyle w:val="Geenafstand"/>
      </w:pPr>
      <w:r>
        <w:t>Tips:</w:t>
      </w:r>
    </w:p>
    <w:p w:rsidR="005540FE" w:rsidRDefault="004A6355" w:rsidP="004A6355">
      <w:pPr>
        <w:pStyle w:val="Geenafstand"/>
      </w:pPr>
      <w:r>
        <w:t xml:space="preserve">- </w:t>
      </w:r>
      <w:r w:rsidR="005540FE">
        <w:t xml:space="preserve">U kunt ook de optie van geen behandeling aankaarten en de mogelijkheden die er dan nog zijn (bv </w:t>
      </w:r>
      <w:r w:rsidR="00606CAB">
        <w:t>symptoombestrijding</w:t>
      </w:r>
      <w:r w:rsidR="005540FE">
        <w:t xml:space="preserve">, kwaliteit van leven). Nu lag de focus vooral op de chemotherapie en leek er niet echt een keuze te zijn voor patiënt. </w:t>
      </w:r>
    </w:p>
    <w:p w:rsidR="004A6355" w:rsidRDefault="004A6355" w:rsidP="004A6355">
      <w:pPr>
        <w:pStyle w:val="Geenafstand"/>
      </w:pPr>
    </w:p>
    <w:p w:rsidR="004A6355" w:rsidRPr="0037176A" w:rsidRDefault="005540FE" w:rsidP="005540FE">
      <w:pPr>
        <w:pStyle w:val="Geenafstand"/>
        <w:ind w:left="720"/>
        <w:rPr>
          <w:b/>
        </w:rPr>
      </w:pPr>
      <w:r w:rsidRPr="005540FE">
        <w:rPr>
          <w:b/>
        </w:rPr>
        <w:t>Gebruik van empathie</w:t>
      </w:r>
    </w:p>
    <w:p w:rsidR="004A6355" w:rsidRDefault="004A6355" w:rsidP="004A6355">
      <w:pPr>
        <w:pStyle w:val="Geenafstand"/>
      </w:pPr>
    </w:p>
    <w:p w:rsidR="004A6355" w:rsidRDefault="004A6355" w:rsidP="004A6355">
      <w:pPr>
        <w:pStyle w:val="Geenafstand"/>
      </w:pPr>
      <w:r>
        <w:t>Tops:</w:t>
      </w:r>
    </w:p>
    <w:p w:rsidR="004A6355" w:rsidRDefault="004A6355" w:rsidP="004A6355">
      <w:pPr>
        <w:pStyle w:val="Geenafstand"/>
      </w:pPr>
      <w:r>
        <w:t>- U</w:t>
      </w:r>
      <w:r w:rsidR="005540FE">
        <w:t xml:space="preserve"> bent </w:t>
      </w:r>
      <w:r w:rsidR="00BB7C38">
        <w:t>geïnteresseerd</w:t>
      </w:r>
      <w:r w:rsidR="005540FE">
        <w:t xml:space="preserve"> in de persoon; u vraagt naar haar man en ook of ze nog kan roeien (haar hobby?). Daarmee geeft u aan dat u de patiënt ook ziet als persoon, wat patiënten erg belangrijk vinden. </w:t>
      </w:r>
    </w:p>
    <w:p w:rsidR="005540FE" w:rsidRDefault="005540FE" w:rsidP="005540FE">
      <w:pPr>
        <w:pStyle w:val="Geenafstand"/>
      </w:pPr>
    </w:p>
    <w:p w:rsidR="005540FE" w:rsidRDefault="005540FE" w:rsidP="005540FE">
      <w:pPr>
        <w:pStyle w:val="Geenafstand"/>
      </w:pPr>
      <w:r>
        <w:t xml:space="preserve">-Oppikken van zorgen. U pikt op dat de patiënt zich zorgen maakt over de chemotherapie ‘Poeh, dat is ook niet niks he?’ vraagt ze, wat inderdaad aangeeft dat ze zich zorgen maakt. U benoemd deze zorg ook, wat door patiënten vaak wordt gewaardeerd. </w:t>
      </w:r>
    </w:p>
    <w:p w:rsidR="0010695F" w:rsidRDefault="0010695F" w:rsidP="005540FE">
      <w:pPr>
        <w:pStyle w:val="Geenafstand"/>
      </w:pPr>
    </w:p>
    <w:p w:rsidR="0010695F" w:rsidRDefault="0010695F" w:rsidP="005540FE">
      <w:pPr>
        <w:pStyle w:val="Geenafstand"/>
      </w:pPr>
      <w:r>
        <w:t xml:space="preserve">- U stelt de patiënt gerust dat u er voor haar bent. ‘we doen dit samen’. </w:t>
      </w:r>
    </w:p>
    <w:p w:rsidR="005540FE" w:rsidRDefault="005540FE" w:rsidP="005540FE">
      <w:pPr>
        <w:pStyle w:val="Geenafstand"/>
      </w:pPr>
    </w:p>
    <w:p w:rsidR="004A6355" w:rsidRDefault="0010695F" w:rsidP="004A6355">
      <w:pPr>
        <w:pStyle w:val="Geenafstand"/>
      </w:pPr>
      <w:r>
        <w:lastRenderedPageBreak/>
        <w:t xml:space="preserve">Tips: </w:t>
      </w:r>
    </w:p>
    <w:p w:rsidR="004A6355" w:rsidRDefault="004A6355" w:rsidP="004A6355">
      <w:pPr>
        <w:pStyle w:val="Geenafstand"/>
      </w:pPr>
      <w:r>
        <w:t xml:space="preserve">- U komt wat gehaast over aan </w:t>
      </w:r>
      <w:r w:rsidR="005540FE">
        <w:t xml:space="preserve">het einde van het consult. </w:t>
      </w:r>
      <w:r>
        <w:t xml:space="preserve"> Probeer hier op te letten.</w:t>
      </w:r>
    </w:p>
    <w:p w:rsidR="004A6355" w:rsidRDefault="004A6355" w:rsidP="004A6355">
      <w:pPr>
        <w:pStyle w:val="Geenafstand"/>
      </w:pPr>
    </w:p>
    <w:p w:rsidR="0010695F" w:rsidRDefault="0010695F" w:rsidP="004A6355">
      <w:pPr>
        <w:pStyle w:val="Geenafstand"/>
      </w:pPr>
      <w:r>
        <w:t xml:space="preserve">- U klinkt wat nors als u de medische uitslagen bespreekt. Het is begrijpelijk dat u wat geïrriteerd bent dat niet alle informatie goed is aangeleverd door uw collega’s, maar u zou kunnen proberen dat wat minder te laten blijken in uw stem. </w:t>
      </w:r>
    </w:p>
    <w:p w:rsidR="004A6355" w:rsidRDefault="004A6355" w:rsidP="004A6355">
      <w:pPr>
        <w:pStyle w:val="Geenafstand"/>
      </w:pPr>
    </w:p>
    <w:p w:rsidR="004A6355" w:rsidRPr="005540FE" w:rsidRDefault="005540FE" w:rsidP="005540FE">
      <w:pPr>
        <w:pStyle w:val="Kop3"/>
        <w:rPr>
          <w:b/>
          <w:bCs/>
          <w:color w:val="000000" w:themeColor="text1"/>
          <w:sz w:val="24"/>
          <w:szCs w:val="24"/>
        </w:rPr>
      </w:pPr>
      <w:r>
        <w:rPr>
          <w:b/>
          <w:bCs/>
          <w:color w:val="000000" w:themeColor="text1"/>
          <w:sz w:val="24"/>
          <w:szCs w:val="24"/>
        </w:rPr>
        <w:t>3</w:t>
      </w:r>
      <w:r w:rsidRPr="003805CE">
        <w:rPr>
          <w:b/>
          <w:bCs/>
          <w:color w:val="000000" w:themeColor="text1"/>
          <w:sz w:val="24"/>
          <w:szCs w:val="24"/>
        </w:rPr>
        <w:t xml:space="preserve"> </w:t>
      </w:r>
      <w:r>
        <w:rPr>
          <w:b/>
          <w:bCs/>
          <w:color w:val="000000" w:themeColor="text1"/>
          <w:sz w:val="24"/>
          <w:szCs w:val="24"/>
        </w:rPr>
        <w:t>Gebruik van verwachtingsmanipulaties</w:t>
      </w:r>
    </w:p>
    <w:p w:rsidR="00C15A9A" w:rsidRDefault="00BB7C38" w:rsidP="004A6355">
      <w:pPr>
        <w:pStyle w:val="Geenafstand"/>
      </w:pPr>
      <w:r>
        <w:t>Tops:</w:t>
      </w:r>
    </w:p>
    <w:p w:rsidR="00C15A9A" w:rsidRDefault="00C15A9A" w:rsidP="00C15A9A">
      <w:pPr>
        <w:pStyle w:val="Geenafstand"/>
      </w:pPr>
      <w:r>
        <w:t xml:space="preserve">-U gaf een positieve verwachting over de kwaliteit van leven van patiënt ‘Bij alles wat we doen speelt u kwaliteit van leven ook een grote rol. En er zijn veel dingen die we kunnen doen om die te waarborgen’. </w:t>
      </w:r>
    </w:p>
    <w:p w:rsidR="004A6355" w:rsidRDefault="004A6355" w:rsidP="004A6355">
      <w:pPr>
        <w:pStyle w:val="Geenafstand"/>
      </w:pPr>
    </w:p>
    <w:p w:rsidR="005540FE" w:rsidRDefault="005540FE" w:rsidP="005540FE">
      <w:pPr>
        <w:pStyle w:val="Geenafstand"/>
      </w:pPr>
      <w:r>
        <w:t xml:space="preserve">-U gaf duidelijk aan wat de mogelijke negatieve </w:t>
      </w:r>
      <w:r w:rsidR="00BB7C38">
        <w:t>effecten</w:t>
      </w:r>
      <w:r>
        <w:t xml:space="preserve"> zijn van </w:t>
      </w:r>
      <w:r w:rsidR="0010695F">
        <w:t>chemo (Helaas komt</w:t>
      </w:r>
      <w:r w:rsidR="00C15A9A">
        <w:t xml:space="preserve"> vermoeidheid </w:t>
      </w:r>
      <w:r w:rsidR="0010695F">
        <w:t xml:space="preserve">en haaruitval </w:t>
      </w:r>
      <w:r w:rsidR="00C15A9A">
        <w:t xml:space="preserve">vaak voor), en ook dat u dit vervelend vond. </w:t>
      </w:r>
    </w:p>
    <w:p w:rsidR="005540FE" w:rsidRDefault="005540FE" w:rsidP="004A6355">
      <w:pPr>
        <w:pStyle w:val="Geenafstand"/>
      </w:pPr>
    </w:p>
    <w:p w:rsidR="0010695F" w:rsidRDefault="004A6355" w:rsidP="004A6355">
      <w:pPr>
        <w:pStyle w:val="Geenafstand"/>
      </w:pPr>
      <w:r>
        <w:t>Tips:</w:t>
      </w:r>
    </w:p>
    <w:p w:rsidR="004A6355" w:rsidRDefault="00C15A9A" w:rsidP="004A6355">
      <w:pPr>
        <w:pStyle w:val="Geenafstand"/>
      </w:pPr>
      <w:r>
        <w:t>-U benoemt erg veel en gedetailleerde negatiev</w:t>
      </w:r>
      <w:r w:rsidR="00BB7C38">
        <w:t xml:space="preserve">e effecten van de chemotherapie, en waarom deze ontstaan. </w:t>
      </w:r>
      <w:bookmarkStart w:id="0" w:name="_GoBack"/>
      <w:bookmarkEnd w:id="0"/>
      <w:r>
        <w:t xml:space="preserve">U kunt ook de positieve zaken aangeven, bv “er zijn ook patiënten die hier veel minder last van hebben”. </w:t>
      </w:r>
    </w:p>
    <w:p w:rsidR="00BB7C38" w:rsidRDefault="00BB7C38" w:rsidP="009F73CA">
      <w:pPr>
        <w:pStyle w:val="Geenafstand"/>
      </w:pPr>
    </w:p>
    <w:p w:rsidR="00C67D2B" w:rsidRPr="00BB7C38" w:rsidRDefault="00C67D2B" w:rsidP="009F73CA">
      <w:pPr>
        <w:pStyle w:val="Geenafstand"/>
      </w:pPr>
    </w:p>
    <w:sectPr w:rsidR="00C67D2B" w:rsidRPr="00BB7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424"/>
    <w:multiLevelType w:val="hybridMultilevel"/>
    <w:tmpl w:val="7EDE7B1E"/>
    <w:lvl w:ilvl="0" w:tplc="3A9CEF5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A60FD"/>
    <w:multiLevelType w:val="hybridMultilevel"/>
    <w:tmpl w:val="7A5A486A"/>
    <w:lvl w:ilvl="0" w:tplc="645EE1C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512BF3"/>
    <w:multiLevelType w:val="hybridMultilevel"/>
    <w:tmpl w:val="C902E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52189A"/>
    <w:multiLevelType w:val="hybridMultilevel"/>
    <w:tmpl w:val="5288B230"/>
    <w:lvl w:ilvl="0" w:tplc="4A88B5E2">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4E1459"/>
    <w:multiLevelType w:val="hybridMultilevel"/>
    <w:tmpl w:val="A41E8C6E"/>
    <w:lvl w:ilvl="0" w:tplc="B3147B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556EF8"/>
    <w:multiLevelType w:val="hybridMultilevel"/>
    <w:tmpl w:val="126C3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3B28E9"/>
    <w:multiLevelType w:val="hybridMultilevel"/>
    <w:tmpl w:val="4B685D64"/>
    <w:lvl w:ilvl="0" w:tplc="0FEE9E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6C4546"/>
    <w:multiLevelType w:val="hybridMultilevel"/>
    <w:tmpl w:val="AC9453B2"/>
    <w:lvl w:ilvl="0" w:tplc="0D62EE54">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E004C5"/>
    <w:multiLevelType w:val="hybridMultilevel"/>
    <w:tmpl w:val="71E4D916"/>
    <w:lvl w:ilvl="0" w:tplc="879C0710">
      <w:start w:val="1"/>
      <w:numFmt w:val="decimal"/>
      <w:lvlText w:val="%1."/>
      <w:lvlJc w:val="left"/>
      <w:pPr>
        <w:ind w:left="720" w:hanging="360"/>
      </w:pPr>
      <w:rPr>
        <w:rFonts w:hint="default"/>
        <w:b/>
        <w:color w:val="000000" w:themeColor="text1"/>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DE25FE"/>
    <w:multiLevelType w:val="hybridMultilevel"/>
    <w:tmpl w:val="1F3CBF72"/>
    <w:lvl w:ilvl="0" w:tplc="9E3856F4">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BA"/>
    <w:rsid w:val="0010695F"/>
    <w:rsid w:val="001F23B1"/>
    <w:rsid w:val="003229CB"/>
    <w:rsid w:val="004A6355"/>
    <w:rsid w:val="004F70BA"/>
    <w:rsid w:val="005540FE"/>
    <w:rsid w:val="00606CAB"/>
    <w:rsid w:val="006B0819"/>
    <w:rsid w:val="007347DC"/>
    <w:rsid w:val="007D070D"/>
    <w:rsid w:val="009F73CA"/>
    <w:rsid w:val="00BB7C38"/>
    <w:rsid w:val="00C1510C"/>
    <w:rsid w:val="00C15A9A"/>
    <w:rsid w:val="00C67D2B"/>
    <w:rsid w:val="00D120B8"/>
    <w:rsid w:val="00E03FAA"/>
    <w:rsid w:val="00F21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3CA"/>
  </w:style>
  <w:style w:type="paragraph" w:styleId="Kop3">
    <w:name w:val="heading 3"/>
    <w:basedOn w:val="Standaard"/>
    <w:link w:val="Kop3Char"/>
    <w:uiPriority w:val="9"/>
    <w:qFormat/>
    <w:rsid w:val="004F70BA"/>
    <w:pPr>
      <w:spacing w:before="100" w:beforeAutospacing="1" w:after="100" w:afterAutospacing="1" w:line="264" w:lineRule="auto"/>
      <w:outlineLvl w:val="2"/>
    </w:pPr>
    <w:rPr>
      <w:rFonts w:eastAsia="Times New Roman" w:cs="Times New Roman"/>
      <w:color w:val="3F576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character" w:customStyle="1" w:styleId="Kop3Char">
    <w:name w:val="Kop 3 Char"/>
    <w:basedOn w:val="Standaardalinea-lettertype"/>
    <w:link w:val="Kop3"/>
    <w:uiPriority w:val="9"/>
    <w:rsid w:val="004F70BA"/>
    <w:rPr>
      <w:rFonts w:eastAsia="Times New Roman" w:cs="Times New Roman"/>
      <w:color w:val="3F5760"/>
      <w:sz w:val="27"/>
      <w:szCs w:val="27"/>
      <w:lang w:eastAsia="nl-NL"/>
    </w:rPr>
  </w:style>
  <w:style w:type="paragraph" w:customStyle="1" w:styleId="no-marg-top">
    <w:name w:val="no-marg-top"/>
    <w:basedOn w:val="Standaard"/>
    <w:rsid w:val="004F70BA"/>
    <w:pPr>
      <w:spacing w:after="100" w:afterAutospacing="1" w:line="240" w:lineRule="auto"/>
    </w:pPr>
    <w:rPr>
      <w:rFonts w:eastAsia="Times New Roman" w:cs="Times New Roman"/>
      <w:color w:val="3F576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3CA"/>
  </w:style>
  <w:style w:type="paragraph" w:styleId="Kop3">
    <w:name w:val="heading 3"/>
    <w:basedOn w:val="Standaard"/>
    <w:link w:val="Kop3Char"/>
    <w:uiPriority w:val="9"/>
    <w:qFormat/>
    <w:rsid w:val="004F70BA"/>
    <w:pPr>
      <w:spacing w:before="100" w:beforeAutospacing="1" w:after="100" w:afterAutospacing="1" w:line="264" w:lineRule="auto"/>
      <w:outlineLvl w:val="2"/>
    </w:pPr>
    <w:rPr>
      <w:rFonts w:eastAsia="Times New Roman" w:cs="Times New Roman"/>
      <w:color w:val="3F576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character" w:customStyle="1" w:styleId="Kop3Char">
    <w:name w:val="Kop 3 Char"/>
    <w:basedOn w:val="Standaardalinea-lettertype"/>
    <w:link w:val="Kop3"/>
    <w:uiPriority w:val="9"/>
    <w:rsid w:val="004F70BA"/>
    <w:rPr>
      <w:rFonts w:eastAsia="Times New Roman" w:cs="Times New Roman"/>
      <w:color w:val="3F5760"/>
      <w:sz w:val="27"/>
      <w:szCs w:val="27"/>
      <w:lang w:eastAsia="nl-NL"/>
    </w:rPr>
  </w:style>
  <w:style w:type="paragraph" w:customStyle="1" w:styleId="no-marg-top">
    <w:name w:val="no-marg-top"/>
    <w:basedOn w:val="Standaard"/>
    <w:rsid w:val="004F70BA"/>
    <w:pPr>
      <w:spacing w:after="100" w:afterAutospacing="1" w:line="240" w:lineRule="auto"/>
    </w:pPr>
    <w:rPr>
      <w:rFonts w:eastAsia="Times New Roman" w:cs="Times New Roman"/>
      <w:color w:val="3F576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CC4E8115</Template>
  <TotalTime>23</TotalTime>
  <Pages>3</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Noordman</dc:creator>
  <cp:lastModifiedBy>Liesbeth van Vliet</cp:lastModifiedBy>
  <cp:revision>6</cp:revision>
  <dcterms:created xsi:type="dcterms:W3CDTF">2018-01-17T11:57:00Z</dcterms:created>
  <dcterms:modified xsi:type="dcterms:W3CDTF">2018-05-15T07:55:00Z</dcterms:modified>
</cp:coreProperties>
</file>